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EB" w:rsidRPr="00940D20" w:rsidRDefault="001B1E49" w:rsidP="00F72539">
      <w:pPr>
        <w:pStyle w:val="1"/>
      </w:pPr>
      <w:r w:rsidRPr="00940D20">
        <w:t>Какой вид сайта мы разрабатываем?</w:t>
      </w:r>
    </w:p>
    <w:p w:rsidR="001B1E49" w:rsidRPr="00E96A51" w:rsidRDefault="001B1E49" w:rsidP="00E96A51">
      <w:pPr>
        <w:pStyle w:val="a4"/>
      </w:pPr>
      <w:r w:rsidRPr="00E96A51">
        <w:t>(Промо-сайт, бизнес каталог, интернет магазин, информационный, лендинг)</w:t>
      </w:r>
    </w:p>
    <w:p w:rsidR="001B1E49" w:rsidRPr="001B1E49" w:rsidRDefault="001B1E49" w:rsidP="001B1E49">
      <w:pPr>
        <w:rPr>
          <w:lang w:val="x-none"/>
        </w:rPr>
      </w:pPr>
    </w:p>
    <w:p w:rsidR="001B1E49" w:rsidRPr="0074446C" w:rsidRDefault="001B1E49" w:rsidP="001B1E49">
      <w:r w:rsidRPr="0074446C">
        <w:t>Ваш ответ</w:t>
      </w:r>
    </w:p>
    <w:p w:rsidR="00940D20" w:rsidRPr="0074446C" w:rsidRDefault="00940D20" w:rsidP="001B1E49"/>
    <w:p w:rsidR="00AB0516" w:rsidRDefault="00940D20" w:rsidP="00F72539">
      <w:pPr>
        <w:pStyle w:val="1"/>
      </w:pPr>
      <w:r w:rsidRPr="006E216C">
        <w:t>Опиш</w:t>
      </w:r>
      <w:r>
        <w:t>ите сферу деятельности компании</w:t>
      </w:r>
    </w:p>
    <w:p w:rsidR="00940D20" w:rsidRPr="00AB0516" w:rsidRDefault="00940D20" w:rsidP="00E96A51">
      <w:pPr>
        <w:pStyle w:val="a4"/>
        <w:rPr>
          <w:lang w:val="ru-RU"/>
        </w:rPr>
      </w:pPr>
      <w:r>
        <w:t xml:space="preserve"> </w:t>
      </w:r>
      <w:r w:rsidR="00AB0516">
        <w:rPr>
          <w:lang w:val="ru-RU"/>
        </w:rPr>
        <w:t>(У</w:t>
      </w:r>
      <w:r>
        <w:t xml:space="preserve">слуги которой </w:t>
      </w:r>
      <w:r w:rsidR="00AB0516">
        <w:t>будет представлять будущий сайт</w:t>
      </w:r>
      <w:r w:rsidR="00AB0516">
        <w:rPr>
          <w:lang w:val="ru-RU"/>
        </w:rPr>
        <w:t>)</w:t>
      </w:r>
    </w:p>
    <w:p w:rsidR="00940D20" w:rsidRDefault="00940D20" w:rsidP="001B1E49">
      <w:pPr>
        <w:rPr>
          <w:lang w:val="x-none"/>
        </w:rPr>
      </w:pPr>
    </w:p>
    <w:p w:rsidR="00AB0516" w:rsidRDefault="00AB0516" w:rsidP="001B1E49">
      <w:r>
        <w:t>Ваш ответ</w:t>
      </w:r>
    </w:p>
    <w:p w:rsidR="00AB0516" w:rsidRDefault="00AB0516" w:rsidP="001B1E49"/>
    <w:p w:rsidR="00AB0516" w:rsidRDefault="00AB0516" w:rsidP="00F72539">
      <w:pPr>
        <w:pStyle w:val="1"/>
      </w:pPr>
      <w:r>
        <w:t>Какие страницы необходимо разработать?</w:t>
      </w:r>
    </w:p>
    <w:p w:rsidR="00AB0516" w:rsidRDefault="00AB0516" w:rsidP="00E96A51">
      <w:pPr>
        <w:pStyle w:val="a4"/>
      </w:pPr>
      <w:r>
        <w:t>(главная, о нас, контакты …)</w:t>
      </w:r>
    </w:p>
    <w:p w:rsidR="00AB0516" w:rsidRDefault="00AB0516" w:rsidP="00E96A51">
      <w:pPr>
        <w:pStyle w:val="a4"/>
      </w:pPr>
    </w:p>
    <w:p w:rsidR="00AB0516" w:rsidRDefault="00AB0516" w:rsidP="00AB0516">
      <w:pPr>
        <w:pStyle w:val="a5"/>
        <w:numPr>
          <w:ilvl w:val="0"/>
          <w:numId w:val="1"/>
        </w:numPr>
      </w:pPr>
      <w:r>
        <w:t>Ваш ответ</w:t>
      </w:r>
    </w:p>
    <w:p w:rsidR="00AB0516" w:rsidRDefault="00AB0516" w:rsidP="00AB0516"/>
    <w:p w:rsidR="00197B11" w:rsidRDefault="00197B11" w:rsidP="00F72539">
      <w:pPr>
        <w:pStyle w:val="1"/>
      </w:pPr>
      <w:r>
        <w:t>Какие информационные блоки будут расположены на этих страницах?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7B11" w:rsidTr="00197B11">
        <w:tc>
          <w:tcPr>
            <w:tcW w:w="4672" w:type="dxa"/>
            <w:shd w:val="clear" w:color="auto" w:fill="D9D9D9" w:themeFill="background1" w:themeFillShade="D9"/>
          </w:tcPr>
          <w:p w:rsidR="00197B11" w:rsidRDefault="00197B11" w:rsidP="00197B11">
            <w:r>
              <w:t>Страница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197B11" w:rsidRDefault="00197B11" w:rsidP="00197B11">
            <w:r>
              <w:t>Блок</w:t>
            </w:r>
          </w:p>
        </w:tc>
      </w:tr>
      <w:tr w:rsidR="00197B11" w:rsidTr="00197B11">
        <w:tc>
          <w:tcPr>
            <w:tcW w:w="4672" w:type="dxa"/>
          </w:tcPr>
          <w:p w:rsidR="00197B11" w:rsidRDefault="00197B11" w:rsidP="00197B11"/>
        </w:tc>
        <w:tc>
          <w:tcPr>
            <w:tcW w:w="4673" w:type="dxa"/>
          </w:tcPr>
          <w:p w:rsidR="00197B11" w:rsidRDefault="00197B11" w:rsidP="00197B11"/>
        </w:tc>
      </w:tr>
      <w:tr w:rsidR="00197B11" w:rsidTr="00197B11">
        <w:tc>
          <w:tcPr>
            <w:tcW w:w="4672" w:type="dxa"/>
          </w:tcPr>
          <w:p w:rsidR="00197B11" w:rsidRDefault="00197B11" w:rsidP="00197B11"/>
        </w:tc>
        <w:tc>
          <w:tcPr>
            <w:tcW w:w="4673" w:type="dxa"/>
          </w:tcPr>
          <w:p w:rsidR="00197B11" w:rsidRDefault="00197B11" w:rsidP="00197B11"/>
        </w:tc>
      </w:tr>
      <w:tr w:rsidR="00197B11" w:rsidTr="00197B11">
        <w:tc>
          <w:tcPr>
            <w:tcW w:w="4672" w:type="dxa"/>
          </w:tcPr>
          <w:p w:rsidR="00197B11" w:rsidRDefault="00197B11" w:rsidP="00197B11"/>
        </w:tc>
        <w:tc>
          <w:tcPr>
            <w:tcW w:w="4673" w:type="dxa"/>
          </w:tcPr>
          <w:p w:rsidR="00197B11" w:rsidRDefault="00197B11" w:rsidP="00197B11"/>
        </w:tc>
      </w:tr>
      <w:tr w:rsidR="00197B11" w:rsidTr="00197B11">
        <w:tc>
          <w:tcPr>
            <w:tcW w:w="4672" w:type="dxa"/>
          </w:tcPr>
          <w:p w:rsidR="00197B11" w:rsidRDefault="00197B11" w:rsidP="00197B11"/>
        </w:tc>
        <w:tc>
          <w:tcPr>
            <w:tcW w:w="4673" w:type="dxa"/>
          </w:tcPr>
          <w:p w:rsidR="00197B11" w:rsidRDefault="00197B11" w:rsidP="00197B11"/>
        </w:tc>
      </w:tr>
      <w:tr w:rsidR="00197B11" w:rsidTr="00197B11">
        <w:tc>
          <w:tcPr>
            <w:tcW w:w="4672" w:type="dxa"/>
          </w:tcPr>
          <w:p w:rsidR="00197B11" w:rsidRDefault="00197B11" w:rsidP="00197B11"/>
        </w:tc>
        <w:tc>
          <w:tcPr>
            <w:tcW w:w="4673" w:type="dxa"/>
          </w:tcPr>
          <w:p w:rsidR="00197B11" w:rsidRDefault="00197B11" w:rsidP="00197B11"/>
        </w:tc>
      </w:tr>
    </w:tbl>
    <w:p w:rsidR="00197B11" w:rsidRPr="00197B11" w:rsidRDefault="00197B11" w:rsidP="00197B11"/>
    <w:p w:rsidR="00AB0516" w:rsidRDefault="00AB0516" w:rsidP="00AB0516"/>
    <w:p w:rsidR="00524BF5" w:rsidRDefault="00524BF5" w:rsidP="00F72539">
      <w:pPr>
        <w:pStyle w:val="1"/>
      </w:pPr>
      <w:r>
        <w:t>Кто является средней целевой аудиторией?</w:t>
      </w:r>
    </w:p>
    <w:p w:rsidR="00524BF5" w:rsidRDefault="00524BF5" w:rsidP="00E96A51">
      <w:pPr>
        <w:pStyle w:val="a4"/>
      </w:pPr>
      <w:r>
        <w:t>(Какой возраст, род занятий и пол)</w:t>
      </w:r>
    </w:p>
    <w:p w:rsidR="00524BF5" w:rsidRDefault="00524BF5" w:rsidP="00524BF5">
      <w:pPr>
        <w:rPr>
          <w:lang w:val="x-none"/>
        </w:rPr>
      </w:pPr>
    </w:p>
    <w:p w:rsidR="00524BF5" w:rsidRDefault="00524BF5" w:rsidP="00524BF5">
      <w:r>
        <w:t>Ваш ответ</w:t>
      </w:r>
    </w:p>
    <w:p w:rsidR="00524BF5" w:rsidRDefault="00524BF5" w:rsidP="00524BF5"/>
    <w:p w:rsidR="00524BF5" w:rsidRDefault="00524BF5" w:rsidP="00F72539">
      <w:pPr>
        <w:pStyle w:val="1"/>
      </w:pPr>
    </w:p>
    <w:p w:rsidR="00524BF5" w:rsidRPr="00F72539" w:rsidRDefault="00524BF5" w:rsidP="00F72539">
      <w:pPr>
        <w:pStyle w:val="1"/>
      </w:pPr>
      <w:r w:rsidRPr="00F72539">
        <w:lastRenderedPageBreak/>
        <w:t>Какие основные конкурентные преимущества, должен подчеркнуть сайт?</w:t>
      </w:r>
    </w:p>
    <w:p w:rsidR="00524BF5" w:rsidRDefault="00524BF5" w:rsidP="00E96A51">
      <w:pPr>
        <w:pStyle w:val="a4"/>
      </w:pPr>
      <w:r>
        <w:t>(Это необходимо для отстройки от сайтов конкурентов)</w:t>
      </w:r>
    </w:p>
    <w:p w:rsidR="00524BF5" w:rsidRDefault="00524BF5" w:rsidP="00E96A51">
      <w:pPr>
        <w:pStyle w:val="a4"/>
      </w:pPr>
    </w:p>
    <w:p w:rsidR="00524BF5" w:rsidRDefault="00524BF5" w:rsidP="00524BF5">
      <w:r>
        <w:t>Ваш ответ</w:t>
      </w:r>
    </w:p>
    <w:p w:rsidR="00524BF5" w:rsidRDefault="00524BF5" w:rsidP="00524BF5"/>
    <w:p w:rsidR="00524BF5" w:rsidRPr="00F72539" w:rsidRDefault="00524BF5" w:rsidP="00F72539">
      <w:pPr>
        <w:pStyle w:val="1"/>
      </w:pPr>
      <w:r w:rsidRPr="00F72539">
        <w:t>Какие решения по дизайну и удобству использования вам нравятся, и вы хотели бы их внедрить?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2539" w:rsidTr="00A20A87">
        <w:tc>
          <w:tcPr>
            <w:tcW w:w="4672" w:type="dxa"/>
            <w:shd w:val="clear" w:color="auto" w:fill="E7E6E6" w:themeFill="background2"/>
          </w:tcPr>
          <w:p w:rsidR="00F72539" w:rsidRPr="00F72539" w:rsidRDefault="00F72539" w:rsidP="00524BF5">
            <w:pPr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URL</w:t>
            </w:r>
          </w:p>
        </w:tc>
        <w:tc>
          <w:tcPr>
            <w:tcW w:w="4673" w:type="dxa"/>
            <w:shd w:val="clear" w:color="auto" w:fill="E7E6E6" w:themeFill="background2"/>
          </w:tcPr>
          <w:p w:rsidR="00F72539" w:rsidRDefault="00A6284B" w:rsidP="00524BF5">
            <w:r>
              <w:t>Что понравилось?</w:t>
            </w:r>
          </w:p>
        </w:tc>
      </w:tr>
      <w:tr w:rsidR="00F72539" w:rsidTr="00F72539">
        <w:tc>
          <w:tcPr>
            <w:tcW w:w="4672" w:type="dxa"/>
          </w:tcPr>
          <w:p w:rsidR="00F72539" w:rsidRDefault="00F72539" w:rsidP="00524BF5"/>
        </w:tc>
        <w:tc>
          <w:tcPr>
            <w:tcW w:w="4673" w:type="dxa"/>
          </w:tcPr>
          <w:p w:rsidR="00F72539" w:rsidRDefault="00F72539" w:rsidP="00524BF5"/>
        </w:tc>
      </w:tr>
      <w:tr w:rsidR="00F72539" w:rsidTr="00F72539">
        <w:tc>
          <w:tcPr>
            <w:tcW w:w="4672" w:type="dxa"/>
          </w:tcPr>
          <w:p w:rsidR="00F72539" w:rsidRDefault="00F72539" w:rsidP="00524BF5"/>
        </w:tc>
        <w:tc>
          <w:tcPr>
            <w:tcW w:w="4673" w:type="dxa"/>
          </w:tcPr>
          <w:p w:rsidR="00F72539" w:rsidRDefault="00F72539" w:rsidP="00524BF5"/>
        </w:tc>
      </w:tr>
      <w:tr w:rsidR="00F72539" w:rsidTr="00F72539">
        <w:tc>
          <w:tcPr>
            <w:tcW w:w="4672" w:type="dxa"/>
          </w:tcPr>
          <w:p w:rsidR="00F72539" w:rsidRDefault="00F72539" w:rsidP="00524BF5"/>
        </w:tc>
        <w:tc>
          <w:tcPr>
            <w:tcW w:w="4673" w:type="dxa"/>
          </w:tcPr>
          <w:p w:rsidR="00F72539" w:rsidRDefault="00F72539" w:rsidP="00524BF5"/>
        </w:tc>
      </w:tr>
      <w:tr w:rsidR="00F72539" w:rsidTr="00F72539">
        <w:tc>
          <w:tcPr>
            <w:tcW w:w="4672" w:type="dxa"/>
          </w:tcPr>
          <w:p w:rsidR="00F72539" w:rsidRDefault="00F72539" w:rsidP="00524BF5"/>
        </w:tc>
        <w:tc>
          <w:tcPr>
            <w:tcW w:w="4673" w:type="dxa"/>
          </w:tcPr>
          <w:p w:rsidR="00F72539" w:rsidRDefault="00F72539" w:rsidP="00524BF5"/>
        </w:tc>
      </w:tr>
      <w:tr w:rsidR="00A20A87" w:rsidTr="00F72539">
        <w:tc>
          <w:tcPr>
            <w:tcW w:w="4672" w:type="dxa"/>
          </w:tcPr>
          <w:p w:rsidR="00A20A87" w:rsidRDefault="00A20A87" w:rsidP="00524BF5"/>
        </w:tc>
        <w:tc>
          <w:tcPr>
            <w:tcW w:w="4673" w:type="dxa"/>
          </w:tcPr>
          <w:p w:rsidR="00A20A87" w:rsidRDefault="00A20A87" w:rsidP="00524BF5"/>
        </w:tc>
      </w:tr>
    </w:tbl>
    <w:p w:rsidR="00524BF5" w:rsidRDefault="00524BF5" w:rsidP="00524BF5"/>
    <w:p w:rsidR="00A20A87" w:rsidRDefault="00A20A87" w:rsidP="00A20A87">
      <w:pPr>
        <w:pStyle w:val="1"/>
      </w:pPr>
      <w:r>
        <w:t>Какие есть характерные ошибки у сайтов-конкурентов, которые необходимо избежать?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0A87" w:rsidTr="00E568F7">
        <w:tc>
          <w:tcPr>
            <w:tcW w:w="4672" w:type="dxa"/>
            <w:shd w:val="clear" w:color="auto" w:fill="E7E6E6" w:themeFill="background2"/>
          </w:tcPr>
          <w:p w:rsidR="00A20A87" w:rsidRPr="00F72539" w:rsidRDefault="00A20A87" w:rsidP="00E568F7">
            <w:pPr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URL</w:t>
            </w:r>
          </w:p>
        </w:tc>
        <w:tc>
          <w:tcPr>
            <w:tcW w:w="4673" w:type="dxa"/>
            <w:shd w:val="clear" w:color="auto" w:fill="E7E6E6" w:themeFill="background2"/>
          </w:tcPr>
          <w:p w:rsidR="00A20A87" w:rsidRDefault="00A6284B" w:rsidP="00E568F7">
            <w:r>
              <w:t>Что не понравилось?</w:t>
            </w:r>
            <w:bookmarkStart w:id="0" w:name="_GoBack"/>
            <w:bookmarkEnd w:id="0"/>
          </w:p>
        </w:tc>
      </w:tr>
      <w:tr w:rsidR="00A20A87" w:rsidTr="00E568F7">
        <w:tc>
          <w:tcPr>
            <w:tcW w:w="4672" w:type="dxa"/>
          </w:tcPr>
          <w:p w:rsidR="00A20A87" w:rsidRDefault="00A20A87" w:rsidP="00E568F7"/>
        </w:tc>
        <w:tc>
          <w:tcPr>
            <w:tcW w:w="4673" w:type="dxa"/>
          </w:tcPr>
          <w:p w:rsidR="00A20A87" w:rsidRDefault="00A20A87" w:rsidP="00E568F7"/>
        </w:tc>
      </w:tr>
      <w:tr w:rsidR="00A20A87" w:rsidTr="00E568F7">
        <w:tc>
          <w:tcPr>
            <w:tcW w:w="4672" w:type="dxa"/>
          </w:tcPr>
          <w:p w:rsidR="00A20A87" w:rsidRDefault="00A20A87" w:rsidP="00E568F7"/>
        </w:tc>
        <w:tc>
          <w:tcPr>
            <w:tcW w:w="4673" w:type="dxa"/>
          </w:tcPr>
          <w:p w:rsidR="00A20A87" w:rsidRDefault="00A20A87" w:rsidP="00E568F7"/>
        </w:tc>
      </w:tr>
      <w:tr w:rsidR="00A20A87" w:rsidTr="00E568F7">
        <w:tc>
          <w:tcPr>
            <w:tcW w:w="4672" w:type="dxa"/>
          </w:tcPr>
          <w:p w:rsidR="00A20A87" w:rsidRDefault="00A20A87" w:rsidP="00E568F7"/>
        </w:tc>
        <w:tc>
          <w:tcPr>
            <w:tcW w:w="4673" w:type="dxa"/>
          </w:tcPr>
          <w:p w:rsidR="00A20A87" w:rsidRDefault="00A20A87" w:rsidP="00E568F7"/>
        </w:tc>
      </w:tr>
      <w:tr w:rsidR="00A20A87" w:rsidTr="00E568F7">
        <w:tc>
          <w:tcPr>
            <w:tcW w:w="4672" w:type="dxa"/>
          </w:tcPr>
          <w:p w:rsidR="00A20A87" w:rsidRDefault="00A20A87" w:rsidP="00E568F7"/>
        </w:tc>
        <w:tc>
          <w:tcPr>
            <w:tcW w:w="4673" w:type="dxa"/>
          </w:tcPr>
          <w:p w:rsidR="00A20A87" w:rsidRDefault="00A20A87" w:rsidP="00E568F7"/>
        </w:tc>
      </w:tr>
    </w:tbl>
    <w:p w:rsidR="00A20A87" w:rsidRPr="00524BF5" w:rsidRDefault="00A20A87" w:rsidP="00A20A87"/>
    <w:p w:rsidR="00A20A87" w:rsidRPr="00524BF5" w:rsidRDefault="00A20A87" w:rsidP="00524BF5"/>
    <w:p w:rsidR="00A20A87" w:rsidRDefault="00A20A87" w:rsidP="00A20A87">
      <w:pPr>
        <w:pStyle w:val="1"/>
      </w:pPr>
      <w:r>
        <w:t xml:space="preserve">Какое впечатление должно оставаться у пользователя после посещения сайта? </w:t>
      </w:r>
    </w:p>
    <w:p w:rsidR="00A20A87" w:rsidRDefault="00A20A87" w:rsidP="00E96A51">
      <w:pPr>
        <w:pStyle w:val="a4"/>
      </w:pPr>
      <w:r w:rsidRPr="006E216C">
        <w:t>(доверие, надежность, удивление или другое?)</w:t>
      </w:r>
    </w:p>
    <w:p w:rsidR="00A20A87" w:rsidRDefault="00A20A87" w:rsidP="00E96A51">
      <w:pPr>
        <w:pStyle w:val="a4"/>
      </w:pPr>
    </w:p>
    <w:p w:rsidR="00A20A87" w:rsidRDefault="00A20A87" w:rsidP="00A20A87">
      <w:r>
        <w:t>Ваш ответ</w:t>
      </w:r>
    </w:p>
    <w:p w:rsidR="00A20A87" w:rsidRDefault="00A20A87" w:rsidP="00A20A87"/>
    <w:p w:rsidR="00A20A87" w:rsidRDefault="00A20A87" w:rsidP="00A20A87">
      <w:pPr>
        <w:pStyle w:val="1"/>
      </w:pPr>
      <w:r>
        <w:t>Какие пожелания по цветовой гамме?</w:t>
      </w:r>
    </w:p>
    <w:p w:rsidR="00A20A87" w:rsidRDefault="00A20A87" w:rsidP="00A20A87">
      <w:r>
        <w:t>Ваш ответ</w:t>
      </w:r>
    </w:p>
    <w:p w:rsidR="00A20A87" w:rsidRDefault="00A20A87" w:rsidP="00A20A87"/>
    <w:p w:rsidR="00A20A87" w:rsidRDefault="00A20A87" w:rsidP="00A20A87">
      <w:pPr>
        <w:pStyle w:val="11"/>
      </w:pPr>
    </w:p>
    <w:p w:rsidR="00A20A87" w:rsidRDefault="00A20A87" w:rsidP="00A20A87">
      <w:pPr>
        <w:pStyle w:val="1"/>
      </w:pPr>
      <w:r>
        <w:t>Добавьте любые свои пожелания в свободной форме, если они не были указаны выше.</w:t>
      </w:r>
    </w:p>
    <w:p w:rsidR="00A20A87" w:rsidRDefault="00A20A87" w:rsidP="00A20A87">
      <w:r>
        <w:t>Ваш ответ</w:t>
      </w:r>
    </w:p>
    <w:p w:rsidR="00A20A87" w:rsidRPr="00A20A87" w:rsidRDefault="00A20A87" w:rsidP="00A20A87"/>
    <w:p w:rsidR="00524BF5" w:rsidRPr="00524BF5" w:rsidRDefault="00524BF5" w:rsidP="00524BF5">
      <w:pPr>
        <w:rPr>
          <w:lang w:val="x-none"/>
        </w:rPr>
      </w:pPr>
    </w:p>
    <w:p w:rsidR="00524BF5" w:rsidRPr="00AB0516" w:rsidRDefault="00524BF5" w:rsidP="00AB0516"/>
    <w:p w:rsidR="00AB0516" w:rsidRPr="00AB0516" w:rsidRDefault="00AB0516" w:rsidP="001B1E49">
      <w:pPr>
        <w:rPr>
          <w:lang w:val="x-none"/>
        </w:rPr>
      </w:pPr>
    </w:p>
    <w:p w:rsidR="001B1E49" w:rsidRPr="001B1E49" w:rsidRDefault="001B1E49" w:rsidP="001B1E49"/>
    <w:sectPr w:rsidR="001B1E49" w:rsidRPr="001B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t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74C50"/>
    <w:multiLevelType w:val="hybridMultilevel"/>
    <w:tmpl w:val="D5D0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4B"/>
    <w:rsid w:val="00001F6E"/>
    <w:rsid w:val="00197B11"/>
    <w:rsid w:val="001B1E49"/>
    <w:rsid w:val="002913A6"/>
    <w:rsid w:val="00303E41"/>
    <w:rsid w:val="0036606C"/>
    <w:rsid w:val="003E6713"/>
    <w:rsid w:val="00490DEB"/>
    <w:rsid w:val="00524BF5"/>
    <w:rsid w:val="005F2DFC"/>
    <w:rsid w:val="00627722"/>
    <w:rsid w:val="007001FC"/>
    <w:rsid w:val="0074446C"/>
    <w:rsid w:val="00940D20"/>
    <w:rsid w:val="00980938"/>
    <w:rsid w:val="00A20A87"/>
    <w:rsid w:val="00A6284B"/>
    <w:rsid w:val="00AB0516"/>
    <w:rsid w:val="00C224E3"/>
    <w:rsid w:val="00E96A51"/>
    <w:rsid w:val="00EB24CD"/>
    <w:rsid w:val="00EF5B5C"/>
    <w:rsid w:val="00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FD30-B537-456A-A6D0-157C5115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38"/>
    <w:rPr>
      <w:rFonts w:ascii="Roboto Lt" w:hAnsi="Roboto Lt" w:cs="Calibri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4446C"/>
    <w:pPr>
      <w:pBdr>
        <w:top w:val="single" w:sz="4" w:space="1" w:color="BED200"/>
      </w:pBdr>
      <w:outlineLvl w:val="0"/>
    </w:pPr>
    <w:rPr>
      <w:b/>
      <w:color w:val="BED200"/>
      <w:sz w:val="36"/>
      <w:szCs w:val="36"/>
    </w:rPr>
  </w:style>
  <w:style w:type="paragraph" w:styleId="2">
    <w:name w:val="heading 2"/>
    <w:aliases w:val="Раздел"/>
    <w:basedOn w:val="a"/>
    <w:next w:val="a"/>
    <w:link w:val="20"/>
    <w:autoRedefine/>
    <w:uiPriority w:val="9"/>
    <w:unhideWhenUsed/>
    <w:rsid w:val="007001FC"/>
    <w:pPr>
      <w:outlineLvl w:val="1"/>
    </w:pPr>
    <w:rPr>
      <w:rFonts w:ascii="Roboto Bk" w:hAnsi="Roboto B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7001FC"/>
    <w:rPr>
      <w:rFonts w:ascii="Roboto Bk" w:hAnsi="Roboto Bk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4446C"/>
    <w:rPr>
      <w:rFonts w:ascii="Roboto Lt" w:hAnsi="Roboto Lt" w:cs="Calibri"/>
      <w:b/>
      <w:color w:val="BED200"/>
      <w:sz w:val="36"/>
      <w:szCs w:val="36"/>
    </w:rPr>
  </w:style>
  <w:style w:type="character" w:styleId="a3">
    <w:name w:val="Strong"/>
    <w:basedOn w:val="a0"/>
    <w:uiPriority w:val="22"/>
    <w:qFormat/>
    <w:rsid w:val="005F2DFC"/>
    <w:rPr>
      <w:b/>
      <w:bCs/>
    </w:rPr>
  </w:style>
  <w:style w:type="paragraph" w:customStyle="1" w:styleId="a4">
    <w:name w:val="Примечание"/>
    <w:basedOn w:val="2"/>
    <w:qFormat/>
    <w:rsid w:val="00E96A51"/>
    <w:pPr>
      <w:keepNext/>
      <w:keepLines/>
      <w:spacing w:after="0" w:line="240" w:lineRule="auto"/>
    </w:pPr>
    <w:rPr>
      <w:rFonts w:ascii="Open Sans Light" w:eastAsia="Times New Roman" w:hAnsi="Open Sans Light" w:cs="Times New Roman"/>
      <w:b w:val="0"/>
      <w:i/>
      <w:color w:val="849200"/>
      <w:lang w:val="x-none" w:eastAsia="x-none"/>
    </w:rPr>
  </w:style>
  <w:style w:type="paragraph" w:customStyle="1" w:styleId="11">
    <w:name w:val="1. Заголовок"/>
    <w:autoRedefine/>
    <w:qFormat/>
    <w:rsid w:val="00940D20"/>
    <w:pPr>
      <w:spacing w:after="120" w:line="264" w:lineRule="auto"/>
    </w:pPr>
    <w:rPr>
      <w:rFonts w:ascii="Open Sans Light" w:eastAsia="Times New Roman" w:hAnsi="Open Sans Light" w:cs="Open Sans Light"/>
      <w:b/>
      <w:color w:val="00B0F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B0516"/>
    <w:pPr>
      <w:ind w:left="720"/>
      <w:contextualSpacing/>
    </w:pPr>
  </w:style>
  <w:style w:type="table" w:styleId="a6">
    <w:name w:val="Table Grid"/>
    <w:basedOn w:val="a1"/>
    <w:uiPriority w:val="39"/>
    <w:rsid w:val="0019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4;&#1080;&#1090;&#1088;&#1080;&#1081;\Documents\&#1055;&#1086;&#1083;&#1100;&#1079;&#1086;&#1074;&#1072;&#1090;&#1077;&#1083;&#1100;&#1089;&#1082;&#1080;&#1077;%20&#1096;&#1072;&#1073;&#1083;&#1086;&#1085;&#1099;%20Office\&#1041;&#1088;&#1080;&#1092;%20&#1076;&#1083;&#1103;%20&#1076;&#1080;&#1079;&#1072;&#1081;&#1085;&#1072;%20&#1089;&#1072;&#1081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Бриф для дизайна сайта.dotx</Template>
  <TotalTime>2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Какой вид сайта мы разрабатываем?</vt:lpstr>
      <vt:lpstr>    (Промо-сайт, бизнес каталог, интернет магазин, информационный, лендинг)</vt:lpstr>
      <vt:lpstr>Опишите сферу деятельности компании</vt:lpstr>
      <vt:lpstr>    (Услуги которой будет представлять будущий сайт)</vt:lpstr>
      <vt:lpstr>Какие страницы необходимо разработать?</vt:lpstr>
      <vt:lpstr>    (главная, о нас, контакты …)</vt:lpstr>
      <vt:lpstr>    </vt:lpstr>
      <vt:lpstr>Какие информационные блоки будут расположены на этих страницах?</vt:lpstr>
      <vt:lpstr>Кто является средней целевой аудиторией?</vt:lpstr>
      <vt:lpstr>    (Какой возраст, род занятий и пол)</vt:lpstr>
      <vt:lpstr/>
      <vt:lpstr>Какие основные конкурентные преимущества, должен подчеркнуть сайт?</vt:lpstr>
      <vt:lpstr>    (Это необходимо для отстройки от сайтов конкурентов)</vt:lpstr>
      <vt:lpstr>    </vt:lpstr>
      <vt:lpstr>Какие решения по дизайну и удобству использования вам нравятся, и вы хотели бы и</vt:lpstr>
      <vt:lpstr>Какие есть характерные ошибки у сайтов-конкурентов, которые необходимо избежать?</vt:lpstr>
      <vt:lpstr>Какое впечатление должно оставаться у пользователя после посещения сайта? </vt:lpstr>
      <vt:lpstr>    (доверие, надежность, удивление или другое?)</vt:lpstr>
      <vt:lpstr>    </vt:lpstr>
      <vt:lpstr>Какие пожелания по цветовой гамме?</vt:lpstr>
      <vt:lpstr>Добавьте любые свои пожелания в свободной форме, если они не были указаны выше.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Борков</dc:creator>
  <cp:keywords/>
  <dc:description/>
  <cp:lastModifiedBy>Дмитрий Борков</cp:lastModifiedBy>
  <cp:revision>1</cp:revision>
  <dcterms:created xsi:type="dcterms:W3CDTF">2016-11-29T09:25:00Z</dcterms:created>
  <dcterms:modified xsi:type="dcterms:W3CDTF">2016-11-29T09:27:00Z</dcterms:modified>
</cp:coreProperties>
</file>